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9CC" w:rsidRDefault="006049CC" w:rsidP="006049CC">
      <w:pPr>
        <w:pBdr>
          <w:bottom w:val="single" w:sz="4" w:space="1" w:color="auto"/>
        </w:pBdr>
        <w:jc w:val="right"/>
        <w:rPr>
          <w:lang w:val="de-CH"/>
        </w:rPr>
      </w:pPr>
      <w:bookmarkStart w:id="0" w:name="_GoBack"/>
      <w:bookmarkEnd w:id="0"/>
      <w:r>
        <w:rPr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-33424</wp:posOffset>
            </wp:positionH>
            <wp:positionV relativeFrom="paragraph">
              <wp:posOffset>-75565</wp:posOffset>
            </wp:positionV>
            <wp:extent cx="1038225" cy="680017"/>
            <wp:effectExtent l="0" t="0" r="0" b="6350"/>
            <wp:wrapNone/>
            <wp:docPr id="6" name="Bild 1" descr="mso74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742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80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9CC" w:rsidRDefault="006049CC" w:rsidP="006049CC">
      <w:pPr>
        <w:pBdr>
          <w:bottom w:val="single" w:sz="4" w:space="1" w:color="auto"/>
        </w:pBdr>
        <w:jc w:val="right"/>
        <w:rPr>
          <w:lang w:val="de-CH"/>
        </w:rPr>
      </w:pPr>
    </w:p>
    <w:p w:rsidR="002F22AB" w:rsidRDefault="006202EE" w:rsidP="006049CC">
      <w:pPr>
        <w:pBdr>
          <w:bottom w:val="single" w:sz="4" w:space="1" w:color="auto"/>
        </w:pBdr>
        <w:jc w:val="right"/>
        <w:rPr>
          <w:lang w:val="de-CH"/>
        </w:rPr>
      </w:pPr>
      <w:hyperlink r:id="rId6" w:history="1">
        <w:r w:rsidR="006049CC" w:rsidRPr="00533883">
          <w:rPr>
            <w:rStyle w:val="Hyperlink"/>
            <w:lang w:val="de-CH"/>
          </w:rPr>
          <w:t>www.frauenbund-hasle.ch</w:t>
        </w:r>
      </w:hyperlink>
    </w:p>
    <w:p w:rsidR="006049CC" w:rsidRDefault="006049CC" w:rsidP="006049CC">
      <w:pPr>
        <w:pBdr>
          <w:bottom w:val="single" w:sz="4" w:space="1" w:color="auto"/>
        </w:pBdr>
        <w:jc w:val="right"/>
        <w:rPr>
          <w:b/>
          <w:color w:val="C00000"/>
          <w:sz w:val="18"/>
          <w:szCs w:val="18"/>
          <w:lang w:eastAsia="de-DE"/>
        </w:rPr>
      </w:pPr>
    </w:p>
    <w:p w:rsidR="00B03D1A" w:rsidRPr="009C76DA" w:rsidRDefault="00B03D1A" w:rsidP="006160D2">
      <w:pPr>
        <w:jc w:val="center"/>
        <w:rPr>
          <w:b/>
          <w:color w:val="595959" w:themeColor="text1" w:themeTint="A6"/>
          <w:sz w:val="18"/>
          <w:szCs w:val="18"/>
          <w:lang w:eastAsia="de-DE"/>
        </w:rPr>
      </w:pPr>
    </w:p>
    <w:p w:rsidR="00B03D1A" w:rsidRPr="009C76DA" w:rsidRDefault="00B03D1A" w:rsidP="006160D2">
      <w:pPr>
        <w:jc w:val="center"/>
        <w:rPr>
          <w:b/>
          <w:color w:val="595959" w:themeColor="text1" w:themeTint="A6"/>
          <w:sz w:val="18"/>
          <w:szCs w:val="18"/>
          <w:lang w:eastAsia="de-DE"/>
        </w:rPr>
      </w:pPr>
    </w:p>
    <w:p w:rsidR="007728ED" w:rsidRPr="009C76DA" w:rsidRDefault="007728ED" w:rsidP="006160D2">
      <w:pPr>
        <w:jc w:val="center"/>
        <w:rPr>
          <w:b/>
          <w:color w:val="595959" w:themeColor="text1" w:themeTint="A6"/>
          <w:sz w:val="18"/>
          <w:szCs w:val="18"/>
          <w:lang w:eastAsia="de-DE"/>
        </w:rPr>
      </w:pPr>
    </w:p>
    <w:p w:rsidR="007728ED" w:rsidRPr="00A30DF5" w:rsidRDefault="005B41E8" w:rsidP="006160D2">
      <w:pPr>
        <w:jc w:val="center"/>
        <w:rPr>
          <w:b/>
          <w:color w:val="365F91" w:themeColor="accent1" w:themeShade="BF"/>
          <w:sz w:val="72"/>
          <w:szCs w:val="72"/>
          <w:lang w:eastAsia="de-DE"/>
        </w:rPr>
      </w:pPr>
      <w:r w:rsidRPr="00A30DF5">
        <w:rPr>
          <w:b/>
          <w:color w:val="365F91" w:themeColor="accent1" w:themeShade="BF"/>
          <w:sz w:val="72"/>
          <w:szCs w:val="72"/>
          <w:lang w:eastAsia="de-DE"/>
        </w:rPr>
        <w:t>Handreflexzonen</w:t>
      </w:r>
      <w:r w:rsidR="007561E4" w:rsidRPr="00A30DF5">
        <w:rPr>
          <w:b/>
          <w:color w:val="365F91" w:themeColor="accent1" w:themeShade="BF"/>
          <w:sz w:val="72"/>
          <w:szCs w:val="72"/>
          <w:lang w:eastAsia="de-DE"/>
        </w:rPr>
        <w:t>massage</w:t>
      </w:r>
    </w:p>
    <w:p w:rsidR="005B41E8" w:rsidRPr="005B41E8" w:rsidRDefault="007561E4" w:rsidP="006160D2">
      <w:pPr>
        <w:jc w:val="center"/>
        <w:rPr>
          <w:b/>
          <w:color w:val="0070C0"/>
          <w:sz w:val="56"/>
          <w:szCs w:val="56"/>
          <w:lang w:eastAsia="de-DE"/>
        </w:rPr>
      </w:pPr>
      <w:r>
        <w:rPr>
          <w:b/>
          <w:color w:val="0070C0"/>
          <w:sz w:val="56"/>
          <w:szCs w:val="56"/>
          <w:lang w:eastAsia="de-DE"/>
        </w:rPr>
        <w:t>Workshop</w:t>
      </w:r>
    </w:p>
    <w:p w:rsidR="007728ED" w:rsidRPr="009C76DA" w:rsidRDefault="007728ED" w:rsidP="00EA70C7">
      <w:pPr>
        <w:rPr>
          <w:b/>
          <w:color w:val="595959" w:themeColor="text1" w:themeTint="A6"/>
          <w:sz w:val="18"/>
          <w:szCs w:val="18"/>
          <w:lang w:eastAsia="de-DE"/>
        </w:rPr>
      </w:pPr>
    </w:p>
    <w:p w:rsidR="005B41E8" w:rsidRPr="005B41E8" w:rsidRDefault="00EF750E" w:rsidP="005B41E8">
      <w:pPr>
        <w:jc w:val="center"/>
        <w:rPr>
          <w:b/>
          <w:color w:val="595959" w:themeColor="text1" w:themeTint="A6"/>
          <w:sz w:val="40"/>
          <w:szCs w:val="40"/>
          <w:lang w:eastAsia="de-DE"/>
        </w:rPr>
      </w:pPr>
      <w:r>
        <w:rPr>
          <w:b/>
          <w:color w:val="595959" w:themeColor="text1" w:themeTint="A6"/>
          <w:sz w:val="40"/>
          <w:szCs w:val="40"/>
          <w:lang w:eastAsia="de-DE"/>
        </w:rPr>
        <w:t>m</w:t>
      </w:r>
      <w:r w:rsidR="005B41E8" w:rsidRPr="005B41E8">
        <w:rPr>
          <w:b/>
          <w:color w:val="595959" w:themeColor="text1" w:themeTint="A6"/>
          <w:sz w:val="40"/>
          <w:szCs w:val="40"/>
          <w:lang w:eastAsia="de-DE"/>
        </w:rPr>
        <w:t xml:space="preserve">it Barbara </w:t>
      </w:r>
      <w:proofErr w:type="spellStart"/>
      <w:r w:rsidR="005B41E8" w:rsidRPr="005B41E8">
        <w:rPr>
          <w:b/>
          <w:color w:val="595959" w:themeColor="text1" w:themeTint="A6"/>
          <w:sz w:val="40"/>
          <w:szCs w:val="40"/>
          <w:lang w:eastAsia="de-DE"/>
        </w:rPr>
        <w:t>Kloter</w:t>
      </w:r>
      <w:proofErr w:type="spellEnd"/>
      <w:r>
        <w:rPr>
          <w:b/>
          <w:color w:val="595959" w:themeColor="text1" w:themeTint="A6"/>
          <w:sz w:val="40"/>
          <w:szCs w:val="40"/>
          <w:lang w:eastAsia="de-DE"/>
        </w:rPr>
        <w:t xml:space="preserve"> Kuhn, Kriens</w:t>
      </w:r>
    </w:p>
    <w:p w:rsidR="00B03D1A" w:rsidRDefault="00B03D1A" w:rsidP="002F22AB">
      <w:pPr>
        <w:jc w:val="center"/>
        <w:rPr>
          <w:b/>
          <w:color w:val="76923C" w:themeColor="accent3" w:themeShade="BF"/>
          <w:sz w:val="28"/>
          <w:szCs w:val="28"/>
          <w:lang w:eastAsia="de-DE"/>
        </w:rPr>
      </w:pPr>
    </w:p>
    <w:p w:rsidR="00462835" w:rsidRPr="00462835" w:rsidRDefault="00462835" w:rsidP="002F22AB">
      <w:pPr>
        <w:jc w:val="center"/>
        <w:rPr>
          <w:b/>
          <w:color w:val="C00000"/>
          <w:sz w:val="28"/>
          <w:szCs w:val="28"/>
          <w:lang w:eastAsia="de-DE"/>
        </w:rPr>
      </w:pPr>
      <w:r w:rsidRPr="00462835">
        <w:rPr>
          <w:b/>
          <w:color w:val="C00000"/>
          <w:sz w:val="28"/>
          <w:szCs w:val="28"/>
          <w:lang w:eastAsia="de-DE"/>
        </w:rPr>
        <w:t>Einfach zu mehr Entspannung, Gesundheit und Wohlbefinden</w:t>
      </w:r>
    </w:p>
    <w:p w:rsidR="00C82ABE" w:rsidRPr="00FE539D" w:rsidRDefault="00EA70C7" w:rsidP="002F22AB">
      <w:pPr>
        <w:jc w:val="center"/>
        <w:rPr>
          <w:color w:val="76923C" w:themeColor="accent3" w:themeShade="BF"/>
          <w:sz w:val="48"/>
          <w:szCs w:val="48"/>
          <w:lang w:eastAsia="de-DE"/>
        </w:rPr>
      </w:pPr>
      <w:r w:rsidRPr="00FE539D">
        <w:rPr>
          <w:noProof/>
          <w:color w:val="76923C" w:themeColor="accent3" w:themeShade="BF"/>
          <w:lang w:val="de-CH"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1016953</wp:posOffset>
            </wp:positionH>
            <wp:positionV relativeFrom="paragraph">
              <wp:posOffset>475456</wp:posOffset>
            </wp:positionV>
            <wp:extent cx="1638300" cy="860107"/>
            <wp:effectExtent l="190500" t="190500" r="190500" b="187960"/>
            <wp:wrapThrough wrapText="bothSides">
              <wp:wrapPolygon edited="0">
                <wp:start x="502" y="-4786"/>
                <wp:lineTo x="-2512" y="-3829"/>
                <wp:lineTo x="-2512" y="20100"/>
                <wp:lineTo x="502" y="25843"/>
                <wp:lineTo x="20847" y="25843"/>
                <wp:lineTo x="21098" y="24886"/>
                <wp:lineTo x="23860" y="19622"/>
                <wp:lineTo x="23860" y="3829"/>
                <wp:lineTo x="21098" y="-3350"/>
                <wp:lineTo x="20847" y="-4786"/>
                <wp:lineTo x="502" y="-4786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ny\AppData\Local\Microsoft\Windows\INetCacheContent.Word\IMG-20160906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601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76923C" w:themeColor="accent3" w:themeShade="BF"/>
          <w:lang w:val="de-CH" w:eastAsia="de-CH"/>
        </w:rPr>
        <w:drawing>
          <wp:inline distT="0" distB="0" distL="0" distR="0">
            <wp:extent cx="1143000" cy="1524000"/>
            <wp:effectExtent l="190500" t="190500" r="190500" b="19050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F22AB" w:rsidRDefault="002F22AB" w:rsidP="00C82ABE">
      <w:pPr>
        <w:jc w:val="center"/>
        <w:rPr>
          <w:b/>
          <w:color w:val="008000"/>
          <w:lang w:eastAsia="de-DE"/>
        </w:rPr>
      </w:pPr>
    </w:p>
    <w:p w:rsidR="00A22E4E" w:rsidRPr="002F22AB" w:rsidRDefault="00A22E4E" w:rsidP="00C82ABE">
      <w:pPr>
        <w:jc w:val="center"/>
        <w:rPr>
          <w:b/>
          <w:color w:val="008000"/>
          <w:lang w:eastAsia="de-DE"/>
        </w:rPr>
      </w:pPr>
    </w:p>
    <w:p w:rsidR="004A19BF" w:rsidRPr="005B41E8" w:rsidRDefault="005B41E8" w:rsidP="005B41E8">
      <w:pPr>
        <w:jc w:val="center"/>
        <w:rPr>
          <w:b/>
          <w:color w:val="C00000"/>
          <w:sz w:val="48"/>
          <w:szCs w:val="48"/>
          <w:lang w:eastAsia="de-DE"/>
        </w:rPr>
      </w:pPr>
      <w:r>
        <w:rPr>
          <w:b/>
          <w:color w:val="C00000"/>
          <w:sz w:val="48"/>
          <w:szCs w:val="48"/>
          <w:lang w:eastAsia="de-DE"/>
        </w:rPr>
        <w:t>Montag</w:t>
      </w:r>
      <w:r w:rsidR="00296947" w:rsidRPr="00EA70C7">
        <w:rPr>
          <w:b/>
          <w:color w:val="C00000"/>
          <w:sz w:val="48"/>
          <w:szCs w:val="48"/>
          <w:lang w:eastAsia="de-DE"/>
        </w:rPr>
        <w:t xml:space="preserve">, </w:t>
      </w:r>
      <w:r>
        <w:rPr>
          <w:b/>
          <w:color w:val="C00000"/>
          <w:sz w:val="48"/>
          <w:szCs w:val="48"/>
          <w:lang w:eastAsia="de-DE"/>
        </w:rPr>
        <w:t>12</w:t>
      </w:r>
      <w:r w:rsidR="00296947" w:rsidRPr="00EA70C7">
        <w:rPr>
          <w:b/>
          <w:color w:val="C00000"/>
          <w:sz w:val="48"/>
          <w:szCs w:val="48"/>
          <w:lang w:eastAsia="de-DE"/>
        </w:rPr>
        <w:t xml:space="preserve">. </w:t>
      </w:r>
      <w:r>
        <w:rPr>
          <w:b/>
          <w:color w:val="C00000"/>
          <w:sz w:val="48"/>
          <w:szCs w:val="48"/>
          <w:lang w:eastAsia="de-DE"/>
        </w:rPr>
        <w:t>November</w:t>
      </w:r>
      <w:r w:rsidR="00746724" w:rsidRPr="00EA70C7">
        <w:rPr>
          <w:b/>
          <w:color w:val="C00000"/>
          <w:sz w:val="48"/>
          <w:szCs w:val="48"/>
          <w:lang w:eastAsia="de-DE"/>
        </w:rPr>
        <w:t xml:space="preserve"> 201</w:t>
      </w:r>
      <w:r w:rsidR="00EA70C7" w:rsidRPr="00EA70C7">
        <w:rPr>
          <w:b/>
          <w:color w:val="C00000"/>
          <w:sz w:val="48"/>
          <w:szCs w:val="48"/>
          <w:lang w:eastAsia="de-DE"/>
        </w:rPr>
        <w:t>8</w:t>
      </w:r>
    </w:p>
    <w:p w:rsidR="0058057F" w:rsidRPr="00D752B8" w:rsidRDefault="0058057F" w:rsidP="00C82ABE">
      <w:pPr>
        <w:jc w:val="center"/>
        <w:rPr>
          <w:b/>
          <w:color w:val="008000"/>
          <w:sz w:val="10"/>
          <w:szCs w:val="10"/>
          <w:lang w:eastAsia="de-DE"/>
        </w:rPr>
      </w:pPr>
    </w:p>
    <w:p w:rsidR="00F4282E" w:rsidRDefault="00020903" w:rsidP="00FE539D">
      <w:pPr>
        <w:jc w:val="center"/>
        <w:rPr>
          <w:b/>
          <w:sz w:val="44"/>
          <w:szCs w:val="44"/>
          <w:lang w:eastAsia="de-DE"/>
        </w:rPr>
      </w:pPr>
      <w:r w:rsidRPr="00D872F7">
        <w:rPr>
          <w:b/>
          <w:sz w:val="44"/>
          <w:szCs w:val="44"/>
          <w:lang w:eastAsia="de-DE"/>
        </w:rPr>
        <w:t>1</w:t>
      </w:r>
      <w:r w:rsidR="00EA70C7" w:rsidRPr="00D872F7">
        <w:rPr>
          <w:b/>
          <w:sz w:val="44"/>
          <w:szCs w:val="44"/>
          <w:lang w:eastAsia="de-DE"/>
        </w:rPr>
        <w:t>9</w:t>
      </w:r>
      <w:r w:rsidR="005B41E8">
        <w:rPr>
          <w:b/>
          <w:sz w:val="44"/>
          <w:szCs w:val="44"/>
          <w:lang w:eastAsia="de-DE"/>
        </w:rPr>
        <w:t>.30</w:t>
      </w:r>
      <w:r w:rsidR="00FE539D" w:rsidRPr="00D872F7">
        <w:rPr>
          <w:b/>
          <w:sz w:val="44"/>
          <w:szCs w:val="44"/>
          <w:lang w:eastAsia="de-DE"/>
        </w:rPr>
        <w:t xml:space="preserve">Uhr </w:t>
      </w:r>
      <w:r w:rsidR="00EF750E">
        <w:rPr>
          <w:b/>
          <w:sz w:val="44"/>
          <w:szCs w:val="44"/>
          <w:lang w:eastAsia="de-DE"/>
        </w:rPr>
        <w:t>– 21.30 Uhr</w:t>
      </w:r>
    </w:p>
    <w:p w:rsidR="005B41E8" w:rsidRPr="00D872F7" w:rsidRDefault="005B41E8" w:rsidP="00FE539D">
      <w:pPr>
        <w:jc w:val="center"/>
        <w:rPr>
          <w:b/>
          <w:sz w:val="44"/>
          <w:szCs w:val="44"/>
          <w:lang w:eastAsia="de-DE"/>
        </w:rPr>
      </w:pPr>
      <w:r>
        <w:rPr>
          <w:b/>
          <w:sz w:val="44"/>
          <w:szCs w:val="44"/>
          <w:lang w:eastAsia="de-DE"/>
        </w:rPr>
        <w:t>im Pfarrsäli, Hasle</w:t>
      </w:r>
    </w:p>
    <w:p w:rsidR="00F64FB8" w:rsidRDefault="00F64FB8" w:rsidP="009D35AA">
      <w:pPr>
        <w:rPr>
          <w:b/>
          <w:sz w:val="36"/>
          <w:szCs w:val="36"/>
          <w:lang w:eastAsia="de-DE"/>
        </w:rPr>
      </w:pPr>
    </w:p>
    <w:p w:rsidR="00FE539D" w:rsidRDefault="00FE539D" w:rsidP="00BE1A14">
      <w:pPr>
        <w:rPr>
          <w:sz w:val="18"/>
          <w:szCs w:val="18"/>
          <w:lang w:eastAsia="de-DE"/>
        </w:rPr>
      </w:pPr>
    </w:p>
    <w:p w:rsidR="00FE539D" w:rsidRPr="005B41E8" w:rsidRDefault="005B41E8" w:rsidP="00BE1A14">
      <w:pPr>
        <w:rPr>
          <w:sz w:val="32"/>
          <w:szCs w:val="32"/>
          <w:lang w:eastAsia="de-DE"/>
        </w:rPr>
      </w:pPr>
      <w:r w:rsidRPr="007561E4">
        <w:rPr>
          <w:b/>
          <w:sz w:val="32"/>
          <w:szCs w:val="32"/>
          <w:lang w:eastAsia="de-DE"/>
        </w:rPr>
        <w:t>Mitnehmen</w:t>
      </w:r>
      <w:r w:rsidRPr="005B41E8">
        <w:rPr>
          <w:sz w:val="32"/>
          <w:szCs w:val="32"/>
          <w:lang w:eastAsia="de-DE"/>
        </w:rPr>
        <w:tab/>
      </w:r>
      <w:r w:rsidR="00EF750E">
        <w:rPr>
          <w:sz w:val="32"/>
          <w:szCs w:val="32"/>
          <w:lang w:eastAsia="de-DE"/>
        </w:rPr>
        <w:t xml:space="preserve">1 </w:t>
      </w:r>
      <w:r w:rsidRPr="005B41E8">
        <w:rPr>
          <w:sz w:val="32"/>
          <w:szCs w:val="32"/>
          <w:lang w:eastAsia="de-DE"/>
        </w:rPr>
        <w:t xml:space="preserve">Badetuch, </w:t>
      </w:r>
      <w:r w:rsidR="00EF750E">
        <w:rPr>
          <w:sz w:val="32"/>
          <w:szCs w:val="32"/>
          <w:lang w:eastAsia="de-DE"/>
        </w:rPr>
        <w:t>1 Hand</w:t>
      </w:r>
      <w:r w:rsidRPr="005B41E8">
        <w:rPr>
          <w:sz w:val="32"/>
          <w:szCs w:val="32"/>
          <w:lang w:eastAsia="de-DE"/>
        </w:rPr>
        <w:t>tuch</w:t>
      </w:r>
      <w:r w:rsidR="00EF750E">
        <w:rPr>
          <w:sz w:val="32"/>
          <w:szCs w:val="32"/>
          <w:lang w:eastAsia="de-DE"/>
        </w:rPr>
        <w:t xml:space="preserve"> und Bleistift</w:t>
      </w:r>
    </w:p>
    <w:p w:rsidR="002809EC" w:rsidRPr="005B41E8" w:rsidRDefault="002809EC" w:rsidP="008F6CD2">
      <w:pPr>
        <w:rPr>
          <w:sz w:val="32"/>
          <w:szCs w:val="32"/>
          <w:lang w:eastAsia="de-DE"/>
        </w:rPr>
      </w:pPr>
    </w:p>
    <w:p w:rsidR="002809EC" w:rsidRPr="005B41E8" w:rsidRDefault="00FE539D" w:rsidP="008F6CD2">
      <w:pPr>
        <w:rPr>
          <w:sz w:val="32"/>
          <w:szCs w:val="32"/>
          <w:lang w:eastAsia="de-DE"/>
        </w:rPr>
      </w:pPr>
      <w:r w:rsidRPr="005B41E8">
        <w:rPr>
          <w:b/>
          <w:sz w:val="32"/>
          <w:szCs w:val="32"/>
          <w:lang w:eastAsia="de-DE"/>
        </w:rPr>
        <w:t>Kosten</w:t>
      </w:r>
      <w:r w:rsidR="00020903" w:rsidRPr="005B41E8">
        <w:rPr>
          <w:sz w:val="32"/>
          <w:szCs w:val="32"/>
          <w:lang w:eastAsia="de-DE"/>
        </w:rPr>
        <w:tab/>
      </w:r>
      <w:r w:rsidR="00020903" w:rsidRPr="005B41E8">
        <w:rPr>
          <w:sz w:val="32"/>
          <w:szCs w:val="32"/>
          <w:lang w:eastAsia="de-DE"/>
        </w:rPr>
        <w:tab/>
        <w:t xml:space="preserve">Fr. </w:t>
      </w:r>
      <w:r w:rsidR="005B41E8" w:rsidRPr="005B41E8">
        <w:rPr>
          <w:sz w:val="32"/>
          <w:szCs w:val="32"/>
          <w:lang w:eastAsia="de-DE"/>
        </w:rPr>
        <w:t>25</w:t>
      </w:r>
      <w:r w:rsidRPr="005B41E8">
        <w:rPr>
          <w:sz w:val="32"/>
          <w:szCs w:val="32"/>
          <w:lang w:eastAsia="de-DE"/>
        </w:rPr>
        <w:t>.-</w:t>
      </w:r>
      <w:r w:rsidR="00EA70C7" w:rsidRPr="005B41E8">
        <w:rPr>
          <w:sz w:val="32"/>
          <w:szCs w:val="32"/>
          <w:lang w:eastAsia="de-DE"/>
        </w:rPr>
        <w:t xml:space="preserve"> inkl. </w:t>
      </w:r>
      <w:r w:rsidR="005B41E8" w:rsidRPr="005B41E8">
        <w:rPr>
          <w:sz w:val="32"/>
          <w:szCs w:val="32"/>
          <w:lang w:eastAsia="de-DE"/>
        </w:rPr>
        <w:t>Unterlagen</w:t>
      </w:r>
    </w:p>
    <w:p w:rsidR="00F4282E" w:rsidRPr="005B41E8" w:rsidRDefault="00F4282E" w:rsidP="008F6CD2">
      <w:pPr>
        <w:rPr>
          <w:sz w:val="32"/>
          <w:szCs w:val="32"/>
          <w:lang w:eastAsia="de-DE"/>
        </w:rPr>
      </w:pPr>
    </w:p>
    <w:p w:rsidR="008B294A" w:rsidRPr="005B41E8" w:rsidRDefault="008B294A" w:rsidP="008B294A">
      <w:pPr>
        <w:ind w:left="2124" w:hanging="2124"/>
        <w:rPr>
          <w:sz w:val="32"/>
          <w:szCs w:val="32"/>
          <w:lang w:eastAsia="de-DE"/>
        </w:rPr>
      </w:pPr>
      <w:r w:rsidRPr="005B41E8">
        <w:rPr>
          <w:b/>
          <w:sz w:val="32"/>
          <w:szCs w:val="32"/>
          <w:lang w:eastAsia="de-DE"/>
        </w:rPr>
        <w:t>Anmeldung</w:t>
      </w:r>
      <w:r w:rsidRPr="005B41E8">
        <w:rPr>
          <w:sz w:val="32"/>
          <w:szCs w:val="32"/>
          <w:lang w:eastAsia="de-DE"/>
        </w:rPr>
        <w:t xml:space="preserve"> </w:t>
      </w:r>
      <w:r w:rsidRPr="005B41E8">
        <w:rPr>
          <w:sz w:val="32"/>
          <w:szCs w:val="32"/>
          <w:lang w:eastAsia="de-DE"/>
        </w:rPr>
        <w:tab/>
        <w:t>bis</w:t>
      </w:r>
      <w:r w:rsidR="00153BE7" w:rsidRPr="005B41E8">
        <w:rPr>
          <w:sz w:val="32"/>
          <w:szCs w:val="32"/>
          <w:lang w:eastAsia="de-DE"/>
        </w:rPr>
        <w:t xml:space="preserve"> </w:t>
      </w:r>
      <w:r w:rsidR="00EF750E">
        <w:rPr>
          <w:sz w:val="32"/>
          <w:szCs w:val="32"/>
          <w:lang w:eastAsia="de-DE"/>
        </w:rPr>
        <w:t>Mittwoch</w:t>
      </w:r>
      <w:r w:rsidR="00153BE7" w:rsidRPr="005B41E8">
        <w:rPr>
          <w:sz w:val="32"/>
          <w:szCs w:val="32"/>
          <w:lang w:eastAsia="de-DE"/>
        </w:rPr>
        <w:t xml:space="preserve">, </w:t>
      </w:r>
      <w:r w:rsidR="00246A7F">
        <w:rPr>
          <w:sz w:val="32"/>
          <w:szCs w:val="32"/>
          <w:lang w:eastAsia="de-DE"/>
        </w:rPr>
        <w:t>7.</w:t>
      </w:r>
      <w:r w:rsidR="00EA70C7" w:rsidRPr="005B41E8">
        <w:rPr>
          <w:sz w:val="32"/>
          <w:szCs w:val="32"/>
          <w:lang w:eastAsia="de-DE"/>
        </w:rPr>
        <w:t xml:space="preserve"> </w:t>
      </w:r>
      <w:r w:rsidR="005B41E8" w:rsidRPr="005B41E8">
        <w:rPr>
          <w:sz w:val="32"/>
          <w:szCs w:val="32"/>
          <w:lang w:eastAsia="de-DE"/>
        </w:rPr>
        <w:t>November</w:t>
      </w:r>
      <w:r w:rsidR="00EA70C7" w:rsidRPr="005B41E8">
        <w:rPr>
          <w:sz w:val="32"/>
          <w:szCs w:val="32"/>
          <w:lang w:eastAsia="de-DE"/>
        </w:rPr>
        <w:t xml:space="preserve"> 2018</w:t>
      </w:r>
      <w:r w:rsidRPr="005B41E8">
        <w:rPr>
          <w:sz w:val="32"/>
          <w:szCs w:val="32"/>
          <w:lang w:eastAsia="de-DE"/>
        </w:rPr>
        <w:t xml:space="preserve"> an </w:t>
      </w:r>
      <w:r w:rsidR="005B41E8" w:rsidRPr="005B41E8">
        <w:rPr>
          <w:sz w:val="32"/>
          <w:szCs w:val="32"/>
          <w:lang w:eastAsia="de-DE"/>
        </w:rPr>
        <w:t>Fränzi</w:t>
      </w:r>
      <w:r w:rsidR="002317EC">
        <w:rPr>
          <w:sz w:val="32"/>
          <w:szCs w:val="32"/>
          <w:lang w:eastAsia="de-DE"/>
        </w:rPr>
        <w:t xml:space="preserve"> </w:t>
      </w:r>
      <w:proofErr w:type="spellStart"/>
      <w:r w:rsidR="005B41E8" w:rsidRPr="005B41E8">
        <w:rPr>
          <w:sz w:val="32"/>
          <w:szCs w:val="32"/>
          <w:lang w:eastAsia="de-DE"/>
        </w:rPr>
        <w:t>Kloter</w:t>
      </w:r>
      <w:proofErr w:type="spellEnd"/>
      <w:r w:rsidRPr="005B41E8">
        <w:rPr>
          <w:sz w:val="32"/>
          <w:szCs w:val="32"/>
          <w:lang w:eastAsia="de-DE"/>
        </w:rPr>
        <w:t xml:space="preserve"> </w:t>
      </w:r>
    </w:p>
    <w:p w:rsidR="00EF750E" w:rsidRDefault="008B294A" w:rsidP="0073199B">
      <w:pPr>
        <w:ind w:left="1416" w:firstLine="708"/>
        <w:rPr>
          <w:sz w:val="32"/>
          <w:szCs w:val="32"/>
          <w:lang w:val="fr-CH" w:eastAsia="de-DE"/>
        </w:rPr>
      </w:pPr>
      <w:r w:rsidRPr="002317EC">
        <w:rPr>
          <w:sz w:val="32"/>
          <w:szCs w:val="32"/>
          <w:lang w:val="fr-CH" w:eastAsia="de-DE"/>
        </w:rPr>
        <w:t xml:space="preserve">Tel. 041 480 </w:t>
      </w:r>
      <w:r w:rsidR="002317EC" w:rsidRPr="002317EC">
        <w:rPr>
          <w:sz w:val="32"/>
          <w:szCs w:val="32"/>
          <w:lang w:val="fr-CH" w:eastAsia="de-DE"/>
        </w:rPr>
        <w:t>44</w:t>
      </w:r>
      <w:r w:rsidR="0073199B" w:rsidRPr="002317EC">
        <w:rPr>
          <w:sz w:val="32"/>
          <w:szCs w:val="32"/>
          <w:lang w:val="fr-CH" w:eastAsia="de-DE"/>
        </w:rPr>
        <w:t xml:space="preserve"> </w:t>
      </w:r>
      <w:r w:rsidR="002317EC" w:rsidRPr="002317EC">
        <w:rPr>
          <w:sz w:val="32"/>
          <w:szCs w:val="32"/>
          <w:lang w:val="fr-CH" w:eastAsia="de-DE"/>
        </w:rPr>
        <w:t>64</w:t>
      </w:r>
      <w:r w:rsidR="00E25270" w:rsidRPr="002317EC">
        <w:rPr>
          <w:sz w:val="32"/>
          <w:szCs w:val="32"/>
          <w:lang w:val="fr-CH" w:eastAsia="de-DE"/>
        </w:rPr>
        <w:t xml:space="preserve">, </w:t>
      </w:r>
      <w:r w:rsidR="00EF750E">
        <w:rPr>
          <w:sz w:val="32"/>
          <w:szCs w:val="32"/>
          <w:lang w:val="fr-CH" w:eastAsia="de-DE"/>
        </w:rPr>
        <w:t>079 577 37 64</w:t>
      </w:r>
    </w:p>
    <w:p w:rsidR="004602F0" w:rsidRDefault="0073199B" w:rsidP="0073199B">
      <w:pPr>
        <w:ind w:left="1416" w:firstLine="708"/>
        <w:rPr>
          <w:sz w:val="32"/>
          <w:szCs w:val="32"/>
          <w:lang w:val="fr-CH" w:eastAsia="de-DE"/>
        </w:rPr>
      </w:pPr>
      <w:r w:rsidRPr="002317EC">
        <w:rPr>
          <w:sz w:val="32"/>
          <w:szCs w:val="32"/>
          <w:lang w:val="fr-CH" w:eastAsia="de-DE"/>
        </w:rPr>
        <w:t xml:space="preserve">Mail </w:t>
      </w:r>
      <w:hyperlink r:id="rId9" w:history="1">
        <w:r w:rsidR="00ED1801" w:rsidRPr="00873DBD">
          <w:rPr>
            <w:rStyle w:val="Hyperlink"/>
            <w:sz w:val="32"/>
            <w:szCs w:val="32"/>
            <w:lang w:val="fr-CH" w:eastAsia="de-DE"/>
          </w:rPr>
          <w:t>fraenzi.kloter@bluewin.ch</w:t>
        </w:r>
      </w:hyperlink>
    </w:p>
    <w:p w:rsidR="00ED1801" w:rsidRPr="002317EC" w:rsidRDefault="00ED1801" w:rsidP="0073199B">
      <w:pPr>
        <w:ind w:left="1416" w:firstLine="708"/>
        <w:rPr>
          <w:sz w:val="32"/>
          <w:szCs w:val="32"/>
          <w:lang w:val="fr-CH" w:eastAsia="de-DE"/>
        </w:rPr>
      </w:pPr>
      <w:proofErr w:type="spellStart"/>
      <w:r>
        <w:rPr>
          <w:sz w:val="32"/>
          <w:szCs w:val="32"/>
          <w:lang w:val="fr-CH" w:eastAsia="de-DE"/>
        </w:rPr>
        <w:t>Teilnehmerzahl</w:t>
      </w:r>
      <w:proofErr w:type="spellEnd"/>
      <w:r>
        <w:rPr>
          <w:sz w:val="32"/>
          <w:szCs w:val="32"/>
          <w:lang w:val="fr-CH" w:eastAsia="de-DE"/>
        </w:rPr>
        <w:t xml:space="preserve"> </w:t>
      </w:r>
      <w:proofErr w:type="spellStart"/>
      <w:r>
        <w:rPr>
          <w:sz w:val="32"/>
          <w:szCs w:val="32"/>
          <w:lang w:val="fr-CH" w:eastAsia="de-DE"/>
        </w:rPr>
        <w:t>ist</w:t>
      </w:r>
      <w:proofErr w:type="spellEnd"/>
      <w:r>
        <w:rPr>
          <w:sz w:val="32"/>
          <w:szCs w:val="32"/>
          <w:lang w:val="fr-CH" w:eastAsia="de-DE"/>
        </w:rPr>
        <w:t xml:space="preserve"> </w:t>
      </w:r>
      <w:proofErr w:type="spellStart"/>
      <w:r>
        <w:rPr>
          <w:sz w:val="32"/>
          <w:szCs w:val="32"/>
          <w:lang w:val="fr-CH" w:eastAsia="de-DE"/>
        </w:rPr>
        <w:t>beschränkt</w:t>
      </w:r>
      <w:proofErr w:type="spellEnd"/>
    </w:p>
    <w:sectPr w:rsidR="00ED1801" w:rsidRPr="002317EC" w:rsidSect="00BE1A1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41"/>
    <w:rsid w:val="00010B0C"/>
    <w:rsid w:val="00020903"/>
    <w:rsid w:val="00064EDB"/>
    <w:rsid w:val="00101577"/>
    <w:rsid w:val="001024FC"/>
    <w:rsid w:val="001217D4"/>
    <w:rsid w:val="00125CA9"/>
    <w:rsid w:val="00153BE7"/>
    <w:rsid w:val="00167D2F"/>
    <w:rsid w:val="00193412"/>
    <w:rsid w:val="0019515A"/>
    <w:rsid w:val="001C4EA9"/>
    <w:rsid w:val="001C5BEA"/>
    <w:rsid w:val="002317EC"/>
    <w:rsid w:val="00242C9D"/>
    <w:rsid w:val="0024326B"/>
    <w:rsid w:val="00246A7F"/>
    <w:rsid w:val="00247030"/>
    <w:rsid w:val="002744E3"/>
    <w:rsid w:val="002809EC"/>
    <w:rsid w:val="00296947"/>
    <w:rsid w:val="002B67D4"/>
    <w:rsid w:val="002F22AB"/>
    <w:rsid w:val="003033B3"/>
    <w:rsid w:val="0030797A"/>
    <w:rsid w:val="00323E88"/>
    <w:rsid w:val="00352BE4"/>
    <w:rsid w:val="003D040E"/>
    <w:rsid w:val="003E0BCF"/>
    <w:rsid w:val="003F2523"/>
    <w:rsid w:val="00403915"/>
    <w:rsid w:val="004602F0"/>
    <w:rsid w:val="00462835"/>
    <w:rsid w:val="004A19BF"/>
    <w:rsid w:val="004F197F"/>
    <w:rsid w:val="0058057F"/>
    <w:rsid w:val="005A3382"/>
    <w:rsid w:val="005B41E8"/>
    <w:rsid w:val="005C44D9"/>
    <w:rsid w:val="005F53DB"/>
    <w:rsid w:val="005F589D"/>
    <w:rsid w:val="006049CC"/>
    <w:rsid w:val="006160D2"/>
    <w:rsid w:val="006202EE"/>
    <w:rsid w:val="00663F17"/>
    <w:rsid w:val="006A672C"/>
    <w:rsid w:val="006A7B6E"/>
    <w:rsid w:val="006B5DA1"/>
    <w:rsid w:val="006F5E19"/>
    <w:rsid w:val="00710420"/>
    <w:rsid w:val="007119B9"/>
    <w:rsid w:val="0073199B"/>
    <w:rsid w:val="00746724"/>
    <w:rsid w:val="007561E4"/>
    <w:rsid w:val="007728ED"/>
    <w:rsid w:val="00790854"/>
    <w:rsid w:val="007D0F12"/>
    <w:rsid w:val="008023C3"/>
    <w:rsid w:val="00827D2B"/>
    <w:rsid w:val="00863F6C"/>
    <w:rsid w:val="00881C55"/>
    <w:rsid w:val="00886B43"/>
    <w:rsid w:val="008A416F"/>
    <w:rsid w:val="008A520B"/>
    <w:rsid w:val="008B294A"/>
    <w:rsid w:val="008D147E"/>
    <w:rsid w:val="008E2FA4"/>
    <w:rsid w:val="008F6CD2"/>
    <w:rsid w:val="0090153B"/>
    <w:rsid w:val="00904AD9"/>
    <w:rsid w:val="0090677D"/>
    <w:rsid w:val="009A059B"/>
    <w:rsid w:val="009C76DA"/>
    <w:rsid w:val="009D35AA"/>
    <w:rsid w:val="009F1A95"/>
    <w:rsid w:val="009F4890"/>
    <w:rsid w:val="00A13807"/>
    <w:rsid w:val="00A22E4E"/>
    <w:rsid w:val="00A30DF5"/>
    <w:rsid w:val="00A71629"/>
    <w:rsid w:val="00A72121"/>
    <w:rsid w:val="00B03D1A"/>
    <w:rsid w:val="00B35A68"/>
    <w:rsid w:val="00B35B33"/>
    <w:rsid w:val="00B62081"/>
    <w:rsid w:val="00B87905"/>
    <w:rsid w:val="00BE1A14"/>
    <w:rsid w:val="00C30041"/>
    <w:rsid w:val="00C6459A"/>
    <w:rsid w:val="00C82ABE"/>
    <w:rsid w:val="00C920D2"/>
    <w:rsid w:val="00C9376C"/>
    <w:rsid w:val="00C93D89"/>
    <w:rsid w:val="00CC7299"/>
    <w:rsid w:val="00D132F0"/>
    <w:rsid w:val="00D3027D"/>
    <w:rsid w:val="00D752B8"/>
    <w:rsid w:val="00D802B4"/>
    <w:rsid w:val="00D872F7"/>
    <w:rsid w:val="00DB1537"/>
    <w:rsid w:val="00DE3C50"/>
    <w:rsid w:val="00E06791"/>
    <w:rsid w:val="00E25270"/>
    <w:rsid w:val="00E468B1"/>
    <w:rsid w:val="00E8668E"/>
    <w:rsid w:val="00E97774"/>
    <w:rsid w:val="00EA70C7"/>
    <w:rsid w:val="00EB04F4"/>
    <w:rsid w:val="00EC0AF5"/>
    <w:rsid w:val="00ED1801"/>
    <w:rsid w:val="00EF750E"/>
    <w:rsid w:val="00F32B68"/>
    <w:rsid w:val="00F4282E"/>
    <w:rsid w:val="00F64FB8"/>
    <w:rsid w:val="00F77F3C"/>
    <w:rsid w:val="00F95141"/>
    <w:rsid w:val="00F9753C"/>
    <w:rsid w:val="00FC3E42"/>
    <w:rsid w:val="00FE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2C4D56-1D2A-4A92-8E4F-3EC5AA69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15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5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53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C44D9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D1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rauenbund-hasle.c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aenzi.kloter@bluewin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Vorlage_Flug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551D5-3E0D-47E1-9365-58AA0B6E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Vorlage_Flugblatt.dotx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</dc:creator>
  <cp:lastModifiedBy>Schöpfer Angela</cp:lastModifiedBy>
  <cp:revision>2</cp:revision>
  <cp:lastPrinted>2018-02-23T08:50:00Z</cp:lastPrinted>
  <dcterms:created xsi:type="dcterms:W3CDTF">2018-10-26T09:19:00Z</dcterms:created>
  <dcterms:modified xsi:type="dcterms:W3CDTF">2018-10-26T09:19:00Z</dcterms:modified>
</cp:coreProperties>
</file>